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2A305" w14:textId="76CA3189" w:rsidR="002F57D6" w:rsidRDefault="00677024">
      <w:pPr>
        <w:pStyle w:val="Standard"/>
      </w:pPr>
      <w:r>
        <w:rPr>
          <w:sz w:val="96"/>
          <w:szCs w:val="96"/>
        </w:rPr>
        <w:t xml:space="preserve"> </w:t>
      </w:r>
      <w:r w:rsidR="00060F7F">
        <w:rPr>
          <w:sz w:val="96"/>
          <w:szCs w:val="96"/>
        </w:rPr>
        <w:t>Grønt kort kurs</w:t>
      </w:r>
      <w:r>
        <w:rPr>
          <w:sz w:val="96"/>
          <w:szCs w:val="96"/>
        </w:rPr>
        <w:t xml:space="preserve">  </w:t>
      </w:r>
      <w:r w:rsidR="00373FD3">
        <w:rPr>
          <w:noProof/>
          <w:sz w:val="96"/>
          <w:szCs w:val="96"/>
        </w:rPr>
        <w:drawing>
          <wp:inline distT="0" distB="0" distL="0" distR="0" wp14:anchorId="586FA586" wp14:editId="71235A7F">
            <wp:extent cx="6252868" cy="21621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093" cy="218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</w:p>
    <w:p w14:paraId="6B64AE43" w14:textId="7EBE031C" w:rsidR="002F57D6" w:rsidRPr="00CF7E4A" w:rsidRDefault="00575EA4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………..</w:t>
      </w:r>
      <w:r w:rsidR="00677024" w:rsidRPr="00CF7E4A">
        <w:rPr>
          <w:rFonts w:ascii="Arial" w:hAnsi="Arial" w:cs="Arial"/>
          <w:sz w:val="28"/>
          <w:szCs w:val="28"/>
        </w:rPr>
        <w:t>……………….  rideklubb arrangerer grønt kort kurs</w:t>
      </w:r>
    </w:p>
    <w:p w14:paraId="107E2A11" w14:textId="6D333EE8" w:rsidR="002F57D6" w:rsidRPr="00CF7E4A" w:rsidRDefault="00677024">
      <w:pPr>
        <w:pStyle w:val="Overskrift3"/>
        <w:spacing w:before="0" w:line="300" w:lineRule="atLeast"/>
        <w:rPr>
          <w:rFonts w:ascii="Arial" w:hAnsi="Arial" w:cs="Arial"/>
          <w:sz w:val="28"/>
          <w:szCs w:val="28"/>
        </w:rPr>
      </w:pPr>
      <w:r w:rsidRPr="00CF7E4A">
        <w:rPr>
          <w:rFonts w:ascii="Arial" w:hAnsi="Arial" w:cs="Arial"/>
          <w:color w:val="00000A"/>
          <w:sz w:val="28"/>
          <w:szCs w:val="28"/>
        </w:rPr>
        <w:t>Kurset består av 3 deler</w:t>
      </w:r>
      <w:r w:rsidR="00F84D0C">
        <w:rPr>
          <w:rFonts w:ascii="Arial" w:hAnsi="Arial" w:cs="Arial"/>
          <w:color w:val="00000A"/>
          <w:sz w:val="28"/>
          <w:szCs w:val="28"/>
        </w:rPr>
        <w:t>;</w:t>
      </w:r>
      <w:r w:rsidRPr="00CF7E4A">
        <w:rPr>
          <w:rFonts w:ascii="Arial" w:hAnsi="Arial" w:cs="Arial"/>
          <w:color w:val="00000A"/>
          <w:sz w:val="28"/>
          <w:szCs w:val="28"/>
        </w:rPr>
        <w:t xml:space="preserve"> forkurs, </w:t>
      </w:r>
      <w:proofErr w:type="gramStart"/>
      <w:r w:rsidRPr="00CF7E4A">
        <w:rPr>
          <w:rFonts w:ascii="Arial" w:hAnsi="Arial" w:cs="Arial"/>
          <w:color w:val="00000A"/>
          <w:sz w:val="28"/>
          <w:szCs w:val="28"/>
        </w:rPr>
        <w:t>hovedkurs  og</w:t>
      </w:r>
      <w:proofErr w:type="gramEnd"/>
      <w:r w:rsidRPr="00CF7E4A">
        <w:rPr>
          <w:rFonts w:ascii="Arial" w:hAnsi="Arial" w:cs="Arial"/>
          <w:color w:val="00000A"/>
          <w:sz w:val="28"/>
          <w:szCs w:val="28"/>
        </w:rPr>
        <w:t xml:space="preserve"> en praktisk del</w:t>
      </w:r>
    </w:p>
    <w:p w14:paraId="53208D0A" w14:textId="77777777" w:rsidR="002F57D6" w:rsidRDefault="00677024">
      <w:pPr>
        <w:pStyle w:val="Standard"/>
      </w:pPr>
      <w:r>
        <w:t xml:space="preserve"> </w:t>
      </w:r>
    </w:p>
    <w:p w14:paraId="22CFA1AF" w14:textId="7FB3C176" w:rsidR="002F57D6" w:rsidRDefault="00677024">
      <w:pPr>
        <w:pStyle w:val="Standard"/>
      </w:pPr>
      <w:r>
        <w:rPr>
          <w:rFonts w:ascii="Arial" w:hAnsi="Arial" w:cs="Arial"/>
          <w:sz w:val="28"/>
          <w:szCs w:val="28"/>
        </w:rPr>
        <w:t xml:space="preserve">Forkurset består av to deler </w:t>
      </w: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 xml:space="preserve">som tar for seg reglement – KR1 (Del 1) og Sikkerhet og </w:t>
      </w: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>hestekunnskap (Del 2). Kursene tas som e-læringskurs</w:t>
      </w: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 xml:space="preserve">, og du trenger boken </w:t>
      </w:r>
      <w:r>
        <w:rPr>
          <w:rFonts w:ascii="Arial" w:eastAsia="Times New Roman" w:hAnsi="Arial" w:cs="Arial"/>
          <w:i/>
          <w:color w:val="454546"/>
          <w:sz w:val="28"/>
          <w:szCs w:val="28"/>
          <w:lang w:eastAsia="nb-NO"/>
        </w:rPr>
        <w:t>På vei inn i RYTTERSPORTEN, boken er en digital</w:t>
      </w:r>
      <w:r>
        <w:rPr>
          <w:rFonts w:ascii="Arial" w:eastAsia="Times New Roman" w:hAnsi="Arial" w:cs="Arial"/>
          <w:i/>
          <w:color w:val="454546"/>
          <w:sz w:val="28"/>
          <w:szCs w:val="28"/>
          <w:lang w:eastAsia="nb-NO"/>
        </w:rPr>
        <w:t xml:space="preserve"> og kjøpes her</w:t>
      </w:r>
      <w:r>
        <w:rPr>
          <w:rFonts w:ascii="Arial" w:eastAsia="Times New Roman" w:hAnsi="Arial" w:cs="Arial"/>
          <w:i/>
          <w:color w:val="454546"/>
          <w:sz w:val="28"/>
          <w:szCs w:val="28"/>
          <w:lang w:eastAsia="nb-NO"/>
        </w:rPr>
        <w:t xml:space="preserve">: </w:t>
      </w: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 xml:space="preserve"> </w:t>
      </w:r>
      <w:hyperlink r:id="rId7" w:history="1">
        <w:r>
          <w:rPr>
            <w:rStyle w:val="Hyperkobling"/>
            <w:rFonts w:ascii="Arial" w:eastAsia="Times New Roman" w:hAnsi="Arial" w:cs="Arial"/>
            <w:sz w:val="28"/>
            <w:szCs w:val="28"/>
            <w:lang w:eastAsia="nb-NO"/>
          </w:rPr>
          <w:t>https://www.fagbo</w:t>
        </w:r>
        <w:r>
          <w:rPr>
            <w:rStyle w:val="Hyperkobling"/>
            <w:rFonts w:ascii="Arial" w:eastAsia="Times New Roman" w:hAnsi="Arial" w:cs="Arial"/>
            <w:sz w:val="28"/>
            <w:szCs w:val="28"/>
            <w:lang w:eastAsia="nb-NO"/>
          </w:rPr>
          <w:t>kforlaget.no/P%C3%A5-vei-inn-i-ryttersporten,-d-bok/I9788245033786</w:t>
        </w:r>
      </w:hyperlink>
    </w:p>
    <w:p w14:paraId="127A8361" w14:textId="26E50C46" w:rsidR="002F57D6" w:rsidRDefault="00AE301D">
      <w:pPr>
        <w:pStyle w:val="Standard"/>
      </w:pP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>Fork</w:t>
      </w:r>
      <w:r w:rsidR="00677024">
        <w:rPr>
          <w:rFonts w:ascii="Arial" w:eastAsia="Times New Roman" w:hAnsi="Arial" w:cs="Arial"/>
          <w:color w:val="454546"/>
          <w:sz w:val="28"/>
          <w:szCs w:val="28"/>
          <w:lang w:eastAsia="nb-NO"/>
        </w:rPr>
        <w:t>ursene finner du her</w:t>
      </w: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>:</w:t>
      </w:r>
      <w:r w:rsidR="00225F58">
        <w:rPr>
          <w:rFonts w:ascii="Arial" w:eastAsia="Times New Roman" w:hAnsi="Arial" w:cs="Arial"/>
          <w:color w:val="454546"/>
          <w:sz w:val="28"/>
          <w:szCs w:val="28"/>
          <w:lang w:eastAsia="nb-NO"/>
        </w:rPr>
        <w:t xml:space="preserve"> </w:t>
      </w:r>
      <w:hyperlink r:id="rId8" w:history="1">
        <w:r w:rsidR="00B562BD" w:rsidRPr="007556E0">
          <w:rPr>
            <w:rStyle w:val="Hyperkobling"/>
            <w:rFonts w:ascii="Arial" w:eastAsia="Times New Roman" w:hAnsi="Arial" w:cs="Arial"/>
            <w:sz w:val="28"/>
            <w:szCs w:val="28"/>
            <w:lang w:eastAsia="nb-NO"/>
          </w:rPr>
          <w:t>https://ekurs.nif.no/course/search.php?search=gr%C3%B8nt+kort</w:t>
        </w:r>
      </w:hyperlink>
    </w:p>
    <w:p w14:paraId="010EDAB0" w14:textId="06985B53" w:rsidR="002F57D6" w:rsidRDefault="00677024">
      <w:pPr>
        <w:pStyle w:val="Standard"/>
      </w:pPr>
      <w:r>
        <w:rPr>
          <w:rFonts w:ascii="Arial" w:hAnsi="Arial" w:cs="Arial"/>
          <w:sz w:val="28"/>
          <w:szCs w:val="28"/>
        </w:rPr>
        <w:t xml:space="preserve">Kursene registreres automatisk </w:t>
      </w:r>
      <w:r>
        <w:rPr>
          <w:rFonts w:ascii="Arial" w:hAnsi="Arial" w:cs="Arial"/>
          <w:sz w:val="28"/>
          <w:szCs w:val="28"/>
        </w:rPr>
        <w:t>i Min Idrett på din profil</w:t>
      </w:r>
      <w:r w:rsidR="000A4FC8">
        <w:rPr>
          <w:rFonts w:ascii="Arial" w:hAnsi="Arial" w:cs="Arial"/>
          <w:sz w:val="28"/>
          <w:szCs w:val="28"/>
        </w:rPr>
        <w:t xml:space="preserve"> og vil synes på din idrett-cv</w:t>
      </w:r>
      <w:r w:rsidR="00CB4A28">
        <w:rPr>
          <w:rFonts w:ascii="Arial" w:hAnsi="Arial" w:cs="Arial"/>
          <w:sz w:val="28"/>
          <w:szCs w:val="28"/>
        </w:rPr>
        <w:t>.</w:t>
      </w:r>
    </w:p>
    <w:p w14:paraId="31E83920" w14:textId="33DDC382" w:rsidR="002F57D6" w:rsidRPr="00677024" w:rsidRDefault="00677024">
      <w:pPr>
        <w:pStyle w:val="Standard"/>
        <w:rPr>
          <w:color w:val="538135" w:themeColor="accent6" w:themeShade="BF"/>
        </w:rPr>
      </w:pP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>Du må ha tatt kursene før du kan ta hovedkurset</w:t>
      </w:r>
      <w:r w:rsidR="009D59FB"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 xml:space="preserve"> – frist: (dato før hovedkurset)</w:t>
      </w: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 xml:space="preserve">  </w:t>
      </w:r>
    </w:p>
    <w:p w14:paraId="34E45A64" w14:textId="79C88E94" w:rsidR="002F57D6" w:rsidRPr="00677024" w:rsidRDefault="00677024">
      <w:pPr>
        <w:pStyle w:val="Standard"/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</w:pP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>Hovedkurset</w:t>
      </w: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 xml:space="preserve"> arrangeres</w:t>
      </w:r>
      <w:r w:rsidR="00D251A6"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>:</w:t>
      </w: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 xml:space="preserve"> (</w:t>
      </w: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>dato og tid</w:t>
      </w: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>)</w:t>
      </w:r>
    </w:p>
    <w:p w14:paraId="4FBB8103" w14:textId="77777777" w:rsidR="00B82CB8" w:rsidRPr="00677024" w:rsidRDefault="00B82CB8" w:rsidP="00B82CB8">
      <w:pPr>
        <w:pStyle w:val="Standard"/>
        <w:spacing w:after="0" w:line="300" w:lineRule="atLeast"/>
        <w:rPr>
          <w:color w:val="538135" w:themeColor="accent6" w:themeShade="BF"/>
        </w:rPr>
      </w:pPr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>Påmelding: (</w:t>
      </w:r>
      <w:proofErr w:type="gramStart"/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>link</w:t>
      </w:r>
      <w:proofErr w:type="gramEnd"/>
      <w:r w:rsidRPr="00677024">
        <w:rPr>
          <w:rFonts w:ascii="Arial" w:eastAsia="Times New Roman" w:hAnsi="Arial" w:cs="Arial"/>
          <w:color w:val="538135" w:themeColor="accent6" w:themeShade="BF"/>
          <w:sz w:val="28"/>
          <w:szCs w:val="28"/>
          <w:lang w:eastAsia="nb-NO"/>
        </w:rPr>
        <w:t xml:space="preserve"> for påmelding i idrettskurs)</w:t>
      </w:r>
    </w:p>
    <w:p w14:paraId="3873202D" w14:textId="77777777" w:rsidR="0026423A" w:rsidRDefault="0026423A">
      <w:pPr>
        <w:pStyle w:val="Standard"/>
        <w:rPr>
          <w:rFonts w:ascii="Arial" w:hAnsi="Arial" w:cs="Arial"/>
          <w:b/>
          <w:color w:val="454546"/>
          <w:sz w:val="28"/>
          <w:szCs w:val="28"/>
        </w:rPr>
      </w:pPr>
    </w:p>
    <w:p w14:paraId="59254190" w14:textId="759D8E90" w:rsidR="002F57D6" w:rsidRPr="0026423A" w:rsidRDefault="00677024">
      <w:pPr>
        <w:pStyle w:val="Standard"/>
        <w:rPr>
          <w:bCs/>
          <w:i/>
          <w:iCs/>
        </w:rPr>
      </w:pPr>
      <w:r w:rsidRPr="0026423A">
        <w:rPr>
          <w:rFonts w:ascii="Arial" w:hAnsi="Arial" w:cs="Arial"/>
          <w:bCs/>
          <w:i/>
          <w:iCs/>
          <w:color w:val="454546"/>
          <w:sz w:val="28"/>
          <w:szCs w:val="28"/>
        </w:rPr>
        <w:t>Barn til og med 16 år må ha med seg foreldrene/ ansvarlig person sine på kurs. Dette gjelder også i gjennomføring av de digitale kurs</w:t>
      </w:r>
      <w:r w:rsidRPr="0026423A">
        <w:rPr>
          <w:rFonts w:ascii="Arial" w:hAnsi="Arial" w:cs="Arial"/>
          <w:bCs/>
          <w:i/>
          <w:iCs/>
          <w:color w:val="454546"/>
          <w:sz w:val="28"/>
          <w:szCs w:val="28"/>
        </w:rPr>
        <w:t>ene.</w:t>
      </w:r>
    </w:p>
    <w:p w14:paraId="1527DAAC" w14:textId="77777777" w:rsidR="002F57D6" w:rsidRDefault="00677024">
      <w:pPr>
        <w:pStyle w:val="Standard"/>
        <w:spacing w:after="0" w:line="300" w:lineRule="atLeast"/>
      </w:pPr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>Ride- og kjøredel</w:t>
      </w:r>
    </w:p>
    <w:p w14:paraId="6009C3BF" w14:textId="01D17ED5" w:rsidR="002F57D6" w:rsidRPr="001D0F15" w:rsidRDefault="00677024">
      <w:pPr>
        <w:pStyle w:val="Standard"/>
        <w:spacing w:after="0" w:line="300" w:lineRule="atLeast"/>
      </w:pP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>Praktisk del der du skal gjennomføre ride- eller kjøredel. Den som skal bedømme deg, må være oppnevnt av kursholderen på hovedkurset</w:t>
      </w:r>
      <w:r>
        <w:rPr>
          <w:rFonts w:ascii="Arial" w:eastAsia="Times New Roman" w:hAnsi="Arial" w:cs="Arial"/>
          <w:color w:val="454546"/>
          <w:sz w:val="28"/>
          <w:szCs w:val="28"/>
          <w:lang w:eastAsia="nb-NO"/>
        </w:rPr>
        <w:t>.</w:t>
      </w:r>
    </w:p>
    <w:p w14:paraId="71A77144" w14:textId="77777777" w:rsidR="002F57D6" w:rsidRDefault="002F57D6">
      <w:pPr>
        <w:pStyle w:val="Standard"/>
        <w:spacing w:after="0" w:line="300" w:lineRule="atLeast"/>
        <w:rPr>
          <w:rFonts w:ascii="Arial" w:eastAsia="Times New Roman" w:hAnsi="Arial" w:cs="Arial"/>
          <w:color w:val="454546"/>
          <w:sz w:val="28"/>
          <w:szCs w:val="28"/>
          <w:lang w:eastAsia="nb-NO"/>
        </w:rPr>
      </w:pPr>
    </w:p>
    <w:p w14:paraId="4B662606" w14:textId="77777777" w:rsidR="002F57D6" w:rsidRDefault="002F57D6">
      <w:pPr>
        <w:pStyle w:val="Standard"/>
        <w:spacing w:after="0" w:line="300" w:lineRule="atLeast"/>
        <w:rPr>
          <w:rFonts w:ascii="Arial" w:eastAsia="Times New Roman" w:hAnsi="Arial" w:cs="Arial"/>
          <w:color w:val="454546"/>
          <w:sz w:val="28"/>
          <w:szCs w:val="28"/>
          <w:lang w:eastAsia="nb-NO"/>
        </w:rPr>
      </w:pPr>
    </w:p>
    <w:p w14:paraId="750B4801" w14:textId="4B935E16" w:rsidR="002F57D6" w:rsidRPr="0026423A" w:rsidRDefault="00677024" w:rsidP="0026423A">
      <w:pPr>
        <w:pStyle w:val="Standard"/>
        <w:spacing w:after="0" w:line="300" w:lineRule="atLeast"/>
        <w:jc w:val="center"/>
        <w:rPr>
          <w:sz w:val="40"/>
          <w:szCs w:val="40"/>
        </w:rPr>
      </w:pPr>
      <w:r w:rsidRPr="00656491">
        <w:rPr>
          <w:rFonts w:ascii="Arial" w:eastAsia="Times New Roman" w:hAnsi="Arial" w:cs="Arial"/>
          <w:color w:val="454546"/>
          <w:sz w:val="40"/>
          <w:szCs w:val="40"/>
          <w:lang w:eastAsia="nb-NO"/>
        </w:rPr>
        <w:t xml:space="preserve">Velkommen til </w:t>
      </w:r>
      <w:r w:rsidR="00AE44EA" w:rsidRPr="00656491">
        <w:rPr>
          <w:rFonts w:ascii="Arial" w:eastAsia="Times New Roman" w:hAnsi="Arial" w:cs="Arial"/>
          <w:color w:val="454546"/>
          <w:sz w:val="40"/>
          <w:szCs w:val="40"/>
          <w:lang w:eastAsia="nb-NO"/>
        </w:rPr>
        <w:t>Grønt kort k</w:t>
      </w:r>
      <w:r w:rsidRPr="00656491">
        <w:rPr>
          <w:rFonts w:ascii="Arial" w:eastAsia="Times New Roman" w:hAnsi="Arial" w:cs="Arial"/>
          <w:color w:val="454546"/>
          <w:sz w:val="40"/>
          <w:szCs w:val="40"/>
          <w:lang w:eastAsia="nb-NO"/>
        </w:rPr>
        <w:t>urs</w:t>
      </w:r>
    </w:p>
    <w:sectPr w:rsidR="002F57D6" w:rsidRPr="0026423A" w:rsidSect="004102A4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E8328" w14:textId="77777777" w:rsidR="00000000" w:rsidRDefault="00677024">
      <w:pPr>
        <w:spacing w:after="0" w:line="240" w:lineRule="auto"/>
      </w:pPr>
      <w:r>
        <w:separator/>
      </w:r>
    </w:p>
  </w:endnote>
  <w:endnote w:type="continuationSeparator" w:id="0">
    <w:p w14:paraId="49CC55CD" w14:textId="77777777" w:rsidR="00000000" w:rsidRDefault="0067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6542F" w14:textId="77777777" w:rsidR="00000000" w:rsidRDefault="006770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EF0F44" w14:textId="77777777" w:rsidR="00000000" w:rsidRDefault="0067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57D6"/>
    <w:rsid w:val="00015FAC"/>
    <w:rsid w:val="00060F7F"/>
    <w:rsid w:val="000A4FC8"/>
    <w:rsid w:val="001D0F15"/>
    <w:rsid w:val="00225F58"/>
    <w:rsid w:val="0026423A"/>
    <w:rsid w:val="002F57D6"/>
    <w:rsid w:val="00373FD3"/>
    <w:rsid w:val="004102A4"/>
    <w:rsid w:val="00575EA4"/>
    <w:rsid w:val="00656491"/>
    <w:rsid w:val="00677024"/>
    <w:rsid w:val="009D59FB"/>
    <w:rsid w:val="00AE301D"/>
    <w:rsid w:val="00AE44EA"/>
    <w:rsid w:val="00B562BD"/>
    <w:rsid w:val="00B82CB8"/>
    <w:rsid w:val="00CB4A28"/>
    <w:rsid w:val="00CF7E4A"/>
    <w:rsid w:val="00D251A6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3B8"/>
  <w15:docId w15:val="{A6BE45E1-67B7-4531-9CC4-142437D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nb-NO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3">
    <w:name w:val="heading 3"/>
    <w:basedOn w:val="Standard"/>
    <w:next w:val="Textbody"/>
    <w:uiPriority w:val="9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obleteks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rPr>
      <w:rFonts w:ascii="Cambria" w:hAnsi="Cambria" w:cs="F"/>
      <w:b/>
      <w:bCs/>
      <w:color w:val="4F81BD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6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urs.nif.no/course/search.php?search=gr%C3%B8nt+kort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www.fagbokforlaget.no/P&#229;-vei-inn-i-ryttersporten,-d-bok/I9788245033786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2" ma:contentTypeDescription="Opprett et nytt dokument." ma:contentTypeScope="" ma:versionID="66feb12666e910b9ace619350a0d60ae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12d8da0b37cda47af617154163c80dc9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F404F-9358-4EE4-9F23-2B4475C8A3B5}"/>
</file>

<file path=customXml/itemProps2.xml><?xml version="1.0" encoding="utf-8"?>
<ds:datastoreItem xmlns:ds="http://schemas.openxmlformats.org/officeDocument/2006/customXml" ds:itemID="{CCA15B24-F429-4F20-A2F9-A455094204B9}"/>
</file>

<file path=customXml/itemProps3.xml><?xml version="1.0" encoding="utf-8"?>
<ds:datastoreItem xmlns:ds="http://schemas.openxmlformats.org/officeDocument/2006/customXml" ds:itemID="{B2860145-E630-4D2E-BE25-59A460D8E1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a2831</dc:creator>
  <cp:lastModifiedBy>Arnesen, Kirsten</cp:lastModifiedBy>
  <cp:revision>21</cp:revision>
  <dcterms:created xsi:type="dcterms:W3CDTF">2020-10-07T10:38:00Z</dcterms:created>
  <dcterms:modified xsi:type="dcterms:W3CDTF">2020-10-07T11:08:00Z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0x0101007E3CD34872593F41891FCB6B3F215895</vt:lpwstr>
  </property>
</Properties>
</file>